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D6" w:rsidRPr="004D7ED9" w:rsidRDefault="00AB1215" w:rsidP="00B22C0E">
      <w:pPr>
        <w:spacing w:after="0" w:line="240" w:lineRule="auto"/>
        <w:jc w:val="right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</w:rPr>
        <w:tab/>
      </w:r>
      <w:r>
        <w:rPr>
          <w:rFonts w:ascii="Arial" w:eastAsia="Times New Roman" w:hAnsi="Arial" w:cs="Arial"/>
          <w:sz w:val="22"/>
          <w:shd w:val="clear" w:color="auto" w:fill="FFFFFF"/>
        </w:rPr>
        <w:tab/>
      </w:r>
      <w:r>
        <w:rPr>
          <w:rFonts w:ascii="Arial" w:eastAsia="Times New Roman" w:hAnsi="Arial" w:cs="Arial"/>
          <w:sz w:val="22"/>
          <w:shd w:val="clear" w:color="auto" w:fill="FFFFFF"/>
        </w:rPr>
        <w:tab/>
      </w:r>
      <w:r>
        <w:rPr>
          <w:rFonts w:ascii="Arial" w:eastAsia="Times New Roman" w:hAnsi="Arial" w:cs="Arial"/>
          <w:sz w:val="22"/>
          <w:shd w:val="clear" w:color="auto" w:fill="FFFFFF"/>
        </w:rPr>
        <w:tab/>
      </w:r>
      <w:r w:rsidR="004D7ED9" w:rsidRPr="004D7ED9">
        <w:rPr>
          <w:rFonts w:ascii="Arial" w:eastAsia="Times New Roman" w:hAnsi="Arial" w:cs="Arial"/>
          <w:sz w:val="22"/>
          <w:shd w:val="clear" w:color="auto" w:fill="FFFFFF"/>
          <w:lang w:val="pt-BR"/>
        </w:rPr>
        <w:t>04 de dezembro</w:t>
      </w:r>
      <w:r w:rsidRPr="004D7ED9">
        <w:rPr>
          <w:rFonts w:ascii="Arial" w:eastAsia="Times New Roman" w:hAnsi="Arial" w:cs="Arial"/>
          <w:sz w:val="22"/>
          <w:shd w:val="clear" w:color="auto" w:fill="FFFFFF"/>
          <w:lang w:val="pt-BR"/>
        </w:rPr>
        <w:t xml:space="preserve"> de 2017</w:t>
      </w:r>
    </w:p>
    <w:p w:rsidR="00B633D6" w:rsidRPr="004D7ED9" w:rsidRDefault="00B633D6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FE3918" w:rsidRPr="004D7ED9" w:rsidRDefault="00FE3918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Estimados Superiores Maiores e Líderes Internacionais da Família Vicentina.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Que a graça e paz do Senhor Jesus estejam convosco!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No dia 14 de outubro de 2017, durante a Audiência Papal, foi anunciado o concurso de artes e o festival cinematográfico intitulado “Encontrando Vicente 400”.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Mesmo antes de tornar conhecido a campanha publicitária, já recebemos 333 apresentações de todo o mundo! A ideia incendiou a imaginação de muita gente!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Queremos ter certeza de que toda a Família Vicentina, ao redor do mundo, tenha conhecimento da campanha e todos sintam-se convidados a participar.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Pedimos o favor de compartilharem o folder em anexo com os membros de seus grupos e todos os colaboradores com quem vivem seu apostolado: paróquias, escolas, institutos, universidades, grupos de jovens; e qualquer outra pessoa ou grupo que possa estar interessada em participar.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Esta será uma maravilhosa oportunidade para nós – e especialmente para nossa juventude – para levar adiante a globalização da Caridade.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bookmarkStart w:id="0" w:name="_GoBack"/>
      <w:bookmarkEnd w:id="0"/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 xml:space="preserve">Se tiver alguma pergunta, pedimos o favor de entrar em contato com a sede da Família Vicentina através do e-mail: </w:t>
      </w:r>
      <w:hyperlink r:id="rId8" w:history="1">
        <w:r w:rsidRPr="00721995">
          <w:rPr>
            <w:rStyle w:val="Hyperlink"/>
            <w:rFonts w:ascii="Arial" w:eastAsia="Times New Roman" w:hAnsi="Arial" w:cs="Arial"/>
            <w:sz w:val="22"/>
            <w:shd w:val="clear" w:color="auto" w:fill="FFFFFF"/>
            <w:lang w:val="pt-BR"/>
          </w:rPr>
          <w:t>vfo@famvin.org</w:t>
        </w:r>
      </w:hyperlink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.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À medida que nos aproximamos da celebração do Advento e Natal, que a paz e a alegria deste período, plenifique seu coração e seu apostolado, para que cada vez mais possamos converter nossos sonhos comuns em realidade.</w:t>
      </w:r>
    </w:p>
    <w:p w:rsid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</w:p>
    <w:p w:rsidR="00B633D6" w:rsidRPr="004D7ED9" w:rsidRDefault="004D7ED9" w:rsidP="00B633D6">
      <w:pPr>
        <w:spacing w:after="0" w:line="240" w:lineRule="auto"/>
        <w:rPr>
          <w:rFonts w:ascii="Arial" w:eastAsia="Times New Roman" w:hAnsi="Arial" w:cs="Arial"/>
          <w:sz w:val="22"/>
          <w:shd w:val="clear" w:color="auto" w:fill="FFFFFF"/>
          <w:lang w:val="pt-BR"/>
        </w:rPr>
      </w:pPr>
      <w:r>
        <w:rPr>
          <w:rFonts w:ascii="Arial" w:eastAsia="Times New Roman" w:hAnsi="Arial" w:cs="Arial"/>
          <w:sz w:val="22"/>
          <w:shd w:val="clear" w:color="auto" w:fill="FFFFFF"/>
          <w:lang w:val="pt-BR"/>
        </w:rPr>
        <w:t>Seu irmão em São Vicente de Paulo,</w:t>
      </w:r>
    </w:p>
    <w:p w:rsidR="00FE3918" w:rsidRDefault="00FE3918" w:rsidP="00FE3918">
      <w:pPr>
        <w:spacing w:after="0" w:line="240" w:lineRule="auto"/>
        <w:jc w:val="center"/>
      </w:pPr>
      <w:r>
        <w:rPr>
          <w:noProof/>
          <w:sz w:val="22"/>
        </w:rPr>
        <w:drawing>
          <wp:inline distT="0" distB="0" distL="0" distR="0" wp14:anchorId="66AE9A28" wp14:editId="535CE3FF">
            <wp:extent cx="2956159" cy="693420"/>
            <wp:effectExtent l="0" t="0" r="0" b="0"/>
            <wp:docPr id="1" name="Picture 1" descr="C:\Users\jagostino.SVS\Desktop\SG 2016 Firma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stino.SVS\Desktop\SG 2016 Firma digit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78" cy="6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18" w:rsidRPr="004D7ED9" w:rsidRDefault="00FE3918" w:rsidP="00FE3918">
      <w:pPr>
        <w:spacing w:after="0" w:line="240" w:lineRule="auto"/>
        <w:jc w:val="center"/>
        <w:rPr>
          <w:rFonts w:ascii="Arial" w:hAnsi="Arial" w:cs="Arial"/>
          <w:b/>
          <w:sz w:val="22"/>
          <w:lang w:val="es-ES"/>
        </w:rPr>
      </w:pPr>
      <w:r w:rsidRPr="004D7ED9">
        <w:rPr>
          <w:rFonts w:ascii="Arial" w:hAnsi="Arial" w:cs="Arial"/>
          <w:b/>
          <w:sz w:val="22"/>
          <w:lang w:val="es-ES"/>
        </w:rPr>
        <w:t xml:space="preserve">Tomaž </w:t>
      </w:r>
      <w:r w:rsidR="00B22C0E" w:rsidRPr="004D7ED9">
        <w:rPr>
          <w:rFonts w:ascii="Arial" w:hAnsi="Arial" w:cs="Arial"/>
          <w:b/>
          <w:sz w:val="22"/>
          <w:lang w:val="es-ES"/>
        </w:rPr>
        <w:t>Mav</w:t>
      </w:r>
      <w:r w:rsidRPr="004D7ED9">
        <w:rPr>
          <w:rFonts w:ascii="Arial" w:hAnsi="Arial" w:cs="Arial"/>
          <w:b/>
          <w:sz w:val="22"/>
          <w:lang w:val="es-ES"/>
        </w:rPr>
        <w:t>rič, CM</w:t>
      </w:r>
    </w:p>
    <w:p w:rsidR="004D7ED9" w:rsidRPr="004D7ED9" w:rsidRDefault="004D7ED9" w:rsidP="00FE3918">
      <w:pPr>
        <w:spacing w:after="0" w:line="240" w:lineRule="auto"/>
        <w:jc w:val="center"/>
        <w:rPr>
          <w:rFonts w:ascii="Arial" w:hAnsi="Arial" w:cs="Arial"/>
          <w:sz w:val="22"/>
          <w:lang w:val="pt-BR"/>
        </w:rPr>
      </w:pPr>
      <w:r w:rsidRPr="004D7ED9">
        <w:rPr>
          <w:rFonts w:ascii="Arial" w:hAnsi="Arial" w:cs="Arial"/>
          <w:sz w:val="22"/>
          <w:lang w:val="pt-BR"/>
        </w:rPr>
        <w:t>Presidente do Comitê Executivo d</w:t>
      </w:r>
      <w:r>
        <w:rPr>
          <w:rFonts w:ascii="Arial" w:hAnsi="Arial" w:cs="Arial"/>
          <w:sz w:val="22"/>
          <w:lang w:val="pt-BR"/>
        </w:rPr>
        <w:t>a Família Vicentina.</w:t>
      </w:r>
    </w:p>
    <w:p w:rsidR="00FE3918" w:rsidRPr="004D7ED9" w:rsidRDefault="00FE3918" w:rsidP="00FE3918">
      <w:pPr>
        <w:spacing w:after="0" w:line="240" w:lineRule="auto"/>
        <w:jc w:val="center"/>
        <w:rPr>
          <w:rFonts w:ascii="Arial" w:hAnsi="Arial" w:cs="Arial"/>
          <w:sz w:val="22"/>
          <w:lang w:val="es-ES"/>
        </w:rPr>
      </w:pPr>
    </w:p>
    <w:p w:rsidR="0074027D" w:rsidRPr="004D7ED9" w:rsidRDefault="0074027D" w:rsidP="00B22C0E">
      <w:pPr>
        <w:spacing w:after="0" w:line="240" w:lineRule="auto"/>
        <w:rPr>
          <w:rFonts w:ascii="Arial" w:hAnsi="Arial" w:cs="Arial"/>
          <w:sz w:val="22"/>
          <w:lang w:val="es-ES"/>
        </w:rPr>
      </w:pPr>
    </w:p>
    <w:sectPr w:rsidR="0074027D" w:rsidRPr="004D7ED9" w:rsidSect="003B334A">
      <w:headerReference w:type="default" r:id="rId10"/>
      <w:pgSz w:w="12240" w:h="15840"/>
      <w:pgMar w:top="3240" w:right="1260" w:bottom="21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58" w:rsidRDefault="00802958" w:rsidP="0074027D">
      <w:r>
        <w:separator/>
      </w:r>
    </w:p>
  </w:endnote>
  <w:endnote w:type="continuationSeparator" w:id="0">
    <w:p w:rsidR="00802958" w:rsidRDefault="00802958" w:rsidP="007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58" w:rsidRDefault="00802958" w:rsidP="0074027D">
      <w:r>
        <w:separator/>
      </w:r>
    </w:p>
  </w:footnote>
  <w:footnote w:type="continuationSeparator" w:id="0">
    <w:p w:rsidR="00802958" w:rsidRDefault="00802958" w:rsidP="0074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C3" w:rsidRPr="0074027D" w:rsidRDefault="00B82935" w:rsidP="0074027D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9DECD9" wp14:editId="08FA83EB">
          <wp:simplePos x="0" y="0"/>
          <wp:positionH relativeFrom="column">
            <wp:posOffset>-1143000</wp:posOffset>
          </wp:positionH>
          <wp:positionV relativeFrom="paragraph">
            <wp:posOffset>-478155</wp:posOffset>
          </wp:positionV>
          <wp:extent cx="7762240" cy="10056811"/>
          <wp:effectExtent l="0" t="0" r="1016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at 400 letterhead US letter pag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100568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D6E82"/>
    <w:multiLevelType w:val="hybridMultilevel"/>
    <w:tmpl w:val="846A3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1D"/>
    <w:rsid w:val="000348E2"/>
    <w:rsid w:val="00111523"/>
    <w:rsid w:val="001157A7"/>
    <w:rsid w:val="00124CD0"/>
    <w:rsid w:val="001E28D7"/>
    <w:rsid w:val="002102B6"/>
    <w:rsid w:val="00254B51"/>
    <w:rsid w:val="003204A6"/>
    <w:rsid w:val="00327229"/>
    <w:rsid w:val="00345BAE"/>
    <w:rsid w:val="00354D9E"/>
    <w:rsid w:val="003B334A"/>
    <w:rsid w:val="003E2F92"/>
    <w:rsid w:val="004A679B"/>
    <w:rsid w:val="004D7ED9"/>
    <w:rsid w:val="004E11F3"/>
    <w:rsid w:val="00572883"/>
    <w:rsid w:val="005F39FB"/>
    <w:rsid w:val="00620DC0"/>
    <w:rsid w:val="0074027D"/>
    <w:rsid w:val="007E27D4"/>
    <w:rsid w:val="00802958"/>
    <w:rsid w:val="008125FD"/>
    <w:rsid w:val="00876AD9"/>
    <w:rsid w:val="00984B80"/>
    <w:rsid w:val="009971DE"/>
    <w:rsid w:val="009A1D22"/>
    <w:rsid w:val="009D02CD"/>
    <w:rsid w:val="00A13E93"/>
    <w:rsid w:val="00A15BC9"/>
    <w:rsid w:val="00AB1215"/>
    <w:rsid w:val="00AC0A64"/>
    <w:rsid w:val="00B10C98"/>
    <w:rsid w:val="00B22C0E"/>
    <w:rsid w:val="00B633D6"/>
    <w:rsid w:val="00B82935"/>
    <w:rsid w:val="00B9676A"/>
    <w:rsid w:val="00C1031D"/>
    <w:rsid w:val="00C96A33"/>
    <w:rsid w:val="00CF6BC9"/>
    <w:rsid w:val="00D219DC"/>
    <w:rsid w:val="00DA6181"/>
    <w:rsid w:val="00E23E0D"/>
    <w:rsid w:val="00E723F2"/>
    <w:rsid w:val="00E97B0E"/>
    <w:rsid w:val="00EB1258"/>
    <w:rsid w:val="00F124C3"/>
    <w:rsid w:val="00FE3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0E5836-A6BC-462B-AF49-F5E346AB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B6"/>
    <w:pPr>
      <w:spacing w:after="160" w:line="256" w:lineRule="auto"/>
    </w:pPr>
    <w:rPr>
      <w:rFonts w:eastAsiaTheme="minorHAns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3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3F2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402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27D"/>
  </w:style>
  <w:style w:type="paragraph" w:styleId="Rodap">
    <w:name w:val="footer"/>
    <w:basedOn w:val="Normal"/>
    <w:link w:val="RodapChar"/>
    <w:uiPriority w:val="99"/>
    <w:unhideWhenUsed/>
    <w:rsid w:val="007402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4027D"/>
  </w:style>
  <w:style w:type="paragraph" w:styleId="PargrafodaLista">
    <w:name w:val="List Paragraph"/>
    <w:basedOn w:val="Normal"/>
    <w:uiPriority w:val="34"/>
    <w:qFormat/>
    <w:rsid w:val="002102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33D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7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@famv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stino.SVS\Downloads\4%20at%20400%20letterhead%20U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21294-FA17-45BB-8D99-79DFFA83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at 400 letterhead US letter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@ 400 template</vt:lpstr>
      <vt:lpstr>4 @ 400 template</vt:lpstr>
    </vt:vector>
  </TitlesOfParts>
  <Company>Microsoft</Company>
  <LinksUpToDate>false</LinksUpToDate>
  <CharactersWithSpaces>1530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@ 400 template</dc:title>
  <dc:creator>Joseph V. Agostino</dc:creator>
  <cp:lastModifiedBy>Brunelly</cp:lastModifiedBy>
  <cp:revision>2</cp:revision>
  <dcterms:created xsi:type="dcterms:W3CDTF">2017-12-13T11:58:00Z</dcterms:created>
  <dcterms:modified xsi:type="dcterms:W3CDTF">2017-12-13T11:58:00Z</dcterms:modified>
</cp:coreProperties>
</file>